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86" w:rsidRDefault="00850E13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:rsidR="00C24786" w:rsidRDefault="00850E13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:rsidR="00C24786" w:rsidRDefault="00850E13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:rsidR="00C24786" w:rsidRDefault="00850E13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:rsidR="00C24786" w:rsidRDefault="00850E13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:rsidR="00C24786" w:rsidRDefault="00850E13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:rsidR="00C24786" w:rsidRDefault="00850E13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:rsidR="00C24786" w:rsidRDefault="00850E13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:rsidR="00C24786" w:rsidRDefault="00850E13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:rsidR="00C24786" w:rsidRDefault="00850E13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:rsidR="00C24786" w:rsidRDefault="00850E13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:rsidR="00C24786" w:rsidRDefault="00850E13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:rsidR="00C24786" w:rsidRDefault="00850E13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:rsidR="00C24786" w:rsidRDefault="00850E13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:rsidR="00C24786" w:rsidRDefault="00C24786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24786" w:rsidRDefault="00850E13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:rsidR="00C24786" w:rsidRDefault="00850E13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C24786" w:rsidRDefault="00850E13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:rsidR="00C24786" w:rsidRDefault="00850E13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:rsidR="00C24786" w:rsidRDefault="00850E13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:rsidR="00C24786" w:rsidRDefault="00850E13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:rsidR="00C24786" w:rsidRDefault="00850E13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:rsidR="00C24786" w:rsidRDefault="00850E13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:rsidR="00C24786" w:rsidRDefault="00850E13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:rsidR="00C24786" w:rsidRDefault="00850E13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8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:rsidR="00C24786" w:rsidRDefault="00850E13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:rsidR="00C24786" w:rsidRDefault="00850E13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:rsidR="00C24786" w:rsidRDefault="00850E13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:rsidR="00C24786" w:rsidRDefault="00850E13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C24786" w:rsidRDefault="00850E13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:rsidR="00C24786" w:rsidRDefault="00850E13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9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C24786" w:rsidRDefault="00850E13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:rsidR="00C24786" w:rsidRDefault="00850E13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:rsidR="00C24786" w:rsidRDefault="00850E13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24786" w:rsidRDefault="00850E13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:rsidR="00C24786" w:rsidRDefault="00850E13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:rsidR="00C24786" w:rsidRDefault="00850E13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:rsidR="00C24786" w:rsidRDefault="00850E13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:rsidR="00C24786" w:rsidRDefault="00850E13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:rsidR="00C24786" w:rsidRDefault="00850E13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24786" w:rsidRDefault="00850E13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:rsidR="00C24786" w:rsidRDefault="00850E13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:rsidR="00C24786" w:rsidRDefault="00850E13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:rsidR="00C24786" w:rsidRDefault="00850E13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24786" w:rsidRDefault="00850E13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:rsidR="00C24786" w:rsidRDefault="00850E13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:rsidR="00C24786" w:rsidRDefault="00850E13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:rsidR="00C24786" w:rsidRDefault="00850E13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:rsidR="00C24786" w:rsidRDefault="00850E13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:rsidR="00C24786" w:rsidRDefault="00850E13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:rsidR="00C24786" w:rsidRDefault="00850E13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:rsidR="00C24786" w:rsidRDefault="00850E13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:rsidR="00C24786" w:rsidRDefault="00850E13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:rsidR="00C24786" w:rsidRDefault="00850E13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:rsidR="00C24786" w:rsidRDefault="00850E13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:rsidR="00C24786" w:rsidRDefault="00850E13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:rsidR="00C24786" w:rsidRDefault="00850E13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:rsidR="00C24786" w:rsidRDefault="00850E13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:rsidR="00C24786" w:rsidRDefault="00850E13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:rsidR="00C24786" w:rsidRDefault="00850E13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:rsidR="00C24786" w:rsidRDefault="00850E13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:rsidR="00C24786" w:rsidRDefault="00850E13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:rsidR="00C24786" w:rsidRDefault="00850E13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C24786" w:rsidRDefault="00850E13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:rsidR="00C24786" w:rsidRDefault="00850E13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:rsidR="00C24786" w:rsidRDefault="00850E13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:rsidR="00C24786" w:rsidRDefault="00850E13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:rsidR="00C24786" w:rsidRDefault="00850E13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:rsidR="00C24786" w:rsidRDefault="00850E13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:rsidR="00C24786" w:rsidRDefault="00850E13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24786" w:rsidRDefault="00850E13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:rsidR="00C24786" w:rsidRDefault="00850E13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:rsidR="00C24786" w:rsidRDefault="00850E13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:rsidR="00C24786" w:rsidRDefault="00850E13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:rsidR="00C24786" w:rsidRDefault="00850E13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:rsidR="00C24786" w:rsidRDefault="00850E13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:rsidR="00C24786" w:rsidRDefault="00850E13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:rsidR="00C24786" w:rsidRDefault="00850E13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:rsidR="00C24786" w:rsidRDefault="00850E13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:rsidR="00C24786" w:rsidRDefault="00850E13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:rsidR="00C24786" w:rsidRDefault="00850E13">
      <w:pPr>
        <w:pStyle w:val="a5"/>
        <w:spacing w:line="360" w:lineRule="auto"/>
        <w:ind w:firstLine="720"/>
        <w:sectPr w:rsidR="00C24786">
          <w:footerReference w:type="default" r:id="rId10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:rsidR="00C24786" w:rsidRDefault="00850E13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附件一：報名表</w:t>
      </w:r>
    </w:p>
    <w:p w:rsidR="00C24786" w:rsidRDefault="00850E13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:rsidR="00C24786" w:rsidRDefault="00850E13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2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C24786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86" w:rsidRDefault="00850E13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:rsidR="00C24786" w:rsidRDefault="00850E13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:rsidR="00C24786" w:rsidRDefault="00850E13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:rsidR="00C24786" w:rsidRDefault="00850E13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附件二：學校送件承諾書</w:t>
      </w:r>
    </w:p>
    <w:p w:rsidR="00C24786" w:rsidRDefault="00850E13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:rsidR="00C24786" w:rsidRDefault="00850E13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:rsidR="00C24786" w:rsidRDefault="00850E13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:rsidR="00C24786" w:rsidRDefault="00C24786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C24786" w:rsidRDefault="00850E13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C24786" w:rsidRDefault="00850E13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C24786" w:rsidRDefault="00C24786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C24786" w:rsidRDefault="00850E13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:rsidR="00C24786" w:rsidRDefault="00850E13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:rsidR="00C24786" w:rsidRDefault="00C24786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C24786" w:rsidRDefault="00850E13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C24786" w:rsidRDefault="00850E13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C24786" w:rsidRDefault="00850E13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:rsidR="00C24786" w:rsidRDefault="00850E13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C24786" w:rsidRDefault="00850E13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24786" w:rsidRDefault="00850E13">
      <w:pPr>
        <w:spacing w:before="120" w:after="120" w:line="420" w:lineRule="exact"/>
        <w:jc w:val="right"/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C24786" w:rsidRDefault="00850E13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:rsidR="00C24786" w:rsidRDefault="00850E13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" strokeweight=".26467mm">
                <v:stroke dashstyle="dash"/>
                <v:textbox>
                  <w:txbxContent>
                    <w:p w:rsidR="00C24786" w:rsidRDefault="00850E13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:rsidR="00C24786" w:rsidRDefault="00850E13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4786" w:rsidRDefault="00C24786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:rsidR="00C24786" w:rsidRDefault="00C24786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:rsidR="00C24786" w:rsidRDefault="00C24786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:rsidR="00C24786" w:rsidRDefault="00850E13">
      <w:pPr>
        <w:spacing w:before="120" w:after="120"/>
        <w:jc w:val="center"/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:rsidR="00C24786" w:rsidRDefault="00C24786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:rsidR="00C24786" w:rsidRDefault="00C24786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:rsidR="00C24786" w:rsidRDefault="00850E13">
      <w:pPr>
        <w:pStyle w:val="21"/>
        <w:spacing w:before="120" w:after="120" w:line="360" w:lineRule="auto"/>
        <w:ind w:left="0" w:right="0"/>
      </w:pPr>
      <w:r>
        <w:rPr>
          <w:rFonts w:ascii="Times New Roman" w:eastAsia="標楷體" w:hAnsi="Times New Roman" w:cs="Times New Roman"/>
          <w:b/>
          <w:lang w:eastAsia="zh-TW"/>
        </w:rPr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:rsidR="00C24786" w:rsidRDefault="00850E13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:rsidR="00C24786" w:rsidRDefault="00850E13">
      <w:pPr>
        <w:spacing w:before="120" w:after="120"/>
        <w:ind w:right="-6"/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:rsidR="00C24786" w:rsidRDefault="00850E13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:rsidR="00C24786" w:rsidRDefault="00850E13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:rsidR="00C24786" w:rsidRDefault="00850E13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24786" w:rsidRDefault="00850E13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:rsidR="00C24786" w:rsidRDefault="00850E13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24786" w:rsidRDefault="00850E13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24786" w:rsidRDefault="00850E13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:rsidR="00C24786" w:rsidRDefault="00850E13">
      <w:pPr>
        <w:spacing w:before="120" w:after="120"/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5"/>
        <w:gridCol w:w="613"/>
        <w:gridCol w:w="1504"/>
        <w:gridCol w:w="748"/>
        <w:gridCol w:w="1132"/>
        <w:gridCol w:w="72"/>
        <w:gridCol w:w="1283"/>
        <w:gridCol w:w="1214"/>
        <w:gridCol w:w="695"/>
        <w:gridCol w:w="588"/>
        <w:gridCol w:w="116"/>
        <w:gridCol w:w="626"/>
      </w:tblGrid>
      <w:tr w:rsidR="00C247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850E13">
            <w:pPr>
              <w:spacing w:before="120" w:after="120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:rsidR="00C24786" w:rsidRDefault="00850E13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:rsidR="00C24786" w:rsidRDefault="00850E13">
      <w:pPr>
        <w:spacing w:before="120" w:after="120"/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:rsidR="00C24786" w:rsidRDefault="00850E13">
      <w:pPr>
        <w:pageBreakBefore/>
        <w:spacing w:before="120" w:after="120"/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C2478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:rsidR="00C24786" w:rsidRDefault="00850E13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850E13">
            <w:pPr>
              <w:spacing w:before="120" w:after="120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C24786" w:rsidRDefault="00850E13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C24786" w:rsidRDefault="00C24786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C24786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850E13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C2478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86" w:rsidRDefault="00C24786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86" w:rsidRDefault="00850E13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C24786" w:rsidRDefault="00C24786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C24786" w:rsidRDefault="00850E13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:rsidR="00C24786" w:rsidRDefault="00850E13"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:rsidR="00C24786" w:rsidRDefault="00C24786">
      <w:pPr>
        <w:rPr>
          <w:rFonts w:ascii="Times New Roman" w:eastAsia="標楷體" w:hAnsi="Times New Roman" w:cs="Times New Roman"/>
          <w:lang w:eastAsia="zh-TW"/>
        </w:rPr>
      </w:pPr>
    </w:p>
    <w:sectPr w:rsidR="00C24786">
      <w:headerReference w:type="default" r:id="rId13"/>
      <w:footerReference w:type="default" r:id="rId14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13" w:rsidRDefault="00850E13">
      <w:r>
        <w:separator/>
      </w:r>
    </w:p>
  </w:endnote>
  <w:endnote w:type="continuationSeparator" w:id="0">
    <w:p w:rsidR="00850E13" w:rsidRDefault="0085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09" w:rsidRDefault="00850E13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BF116C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3C6009" w:rsidRDefault="00850E13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09" w:rsidRDefault="00850E13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:rsidR="003C6009" w:rsidRDefault="00850E13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13" w:rsidRDefault="00850E13">
      <w:r>
        <w:rPr>
          <w:color w:val="000000"/>
        </w:rPr>
        <w:separator/>
      </w:r>
    </w:p>
  </w:footnote>
  <w:footnote w:type="continuationSeparator" w:id="0">
    <w:p w:rsidR="00850E13" w:rsidRDefault="0085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09" w:rsidRDefault="00850E13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5D"/>
    <w:multiLevelType w:val="multilevel"/>
    <w:tmpl w:val="824870B6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4786"/>
    <w:rsid w:val="00850E13"/>
    <w:rsid w:val="00BF116C"/>
    <w:rsid w:val="00C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ultigradentn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ptugrade22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ptugrade22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教導處</cp:lastModifiedBy>
  <cp:revision>2</cp:revision>
  <cp:lastPrinted>2022-02-17T02:37:00Z</cp:lastPrinted>
  <dcterms:created xsi:type="dcterms:W3CDTF">2024-04-11T08:40:00Z</dcterms:created>
  <dcterms:modified xsi:type="dcterms:W3CDTF">2024-04-11T08:40:00Z</dcterms:modified>
</cp:coreProperties>
</file>