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D6" w:rsidRDefault="00D75045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r>
        <w:rPr>
          <w:rFonts w:ascii="標楷體" w:eastAsia="標楷體" w:hAnsi="標楷體"/>
          <w:b/>
          <w:sz w:val="60"/>
          <w:szCs w:val="60"/>
        </w:rPr>
        <w:t>申　覆　書</w:t>
      </w:r>
    </w:p>
    <w:bookmarkEnd w:id="0"/>
    <w:p w:rsidR="00E85BD6" w:rsidRDefault="00E85BD6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</w:p>
    <w:p w:rsidR="00E85BD6" w:rsidRDefault="00D75045">
      <w:pPr>
        <w:pStyle w:val="Textbody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參加花蓮縣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學年度國民中小學主任甄選，針對積分審查項目分數採計，提出疑義如下：</w:t>
      </w: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D75045">
      <w:pPr>
        <w:pStyle w:val="Textbody"/>
        <w:spacing w:line="800" w:lineRule="exact"/>
        <w:ind w:firstLine="400"/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40"/>
          <w:szCs w:val="40"/>
        </w:rPr>
        <w:t xml:space="preserve">　此</w:t>
      </w:r>
      <w:r>
        <w:rPr>
          <w:rFonts w:eastAsia="標楷體"/>
          <w:color w:val="000000"/>
          <w:sz w:val="40"/>
          <w:szCs w:val="40"/>
        </w:rPr>
        <w:t xml:space="preserve"> </w:t>
      </w:r>
      <w:r>
        <w:rPr>
          <w:rFonts w:eastAsia="標楷體"/>
          <w:color w:val="000000"/>
          <w:sz w:val="40"/>
          <w:szCs w:val="40"/>
        </w:rPr>
        <w:t>致</w:t>
      </w:r>
    </w:p>
    <w:p w:rsidR="00E85BD6" w:rsidRDefault="00D75045">
      <w:pPr>
        <w:pStyle w:val="Textbody"/>
        <w:spacing w:line="800" w:lineRule="exact"/>
        <w:jc w:val="both"/>
      </w:pPr>
      <w:r>
        <w:rPr>
          <w:rFonts w:eastAsia="標楷體"/>
          <w:color w:val="000000"/>
          <w:sz w:val="40"/>
          <w:szCs w:val="40"/>
        </w:rPr>
        <w:t>花蓮縣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學年度國中小主任甄選儲訓小組</w:t>
      </w: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D75045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申請人：　　　　　　　　　　（簽名蓋章）</w:t>
      </w:r>
    </w:p>
    <w:p w:rsidR="00E85BD6" w:rsidRDefault="00D75045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E85BD6" w:rsidRDefault="00D75045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E85BD6" w:rsidRDefault="00D75045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E85BD6" w:rsidRDefault="00D75045">
      <w:pPr>
        <w:pStyle w:val="Textbody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E85BD6">
      <w:pPr>
        <w:pStyle w:val="Textbody"/>
        <w:jc w:val="both"/>
        <w:rPr>
          <w:rFonts w:eastAsia="標楷體"/>
          <w:sz w:val="40"/>
          <w:szCs w:val="40"/>
        </w:rPr>
      </w:pPr>
    </w:p>
    <w:p w:rsidR="00E85BD6" w:rsidRDefault="00D75045">
      <w:pPr>
        <w:pStyle w:val="Textbody"/>
        <w:jc w:val="both"/>
      </w:pPr>
      <w:r>
        <w:rPr>
          <w:rFonts w:eastAsia="標楷體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>113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4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22</w:t>
      </w:r>
      <w:r>
        <w:rPr>
          <w:rFonts w:eastAsia="標楷體"/>
          <w:sz w:val="40"/>
          <w:szCs w:val="40"/>
        </w:rPr>
        <w:t>日</w:t>
      </w:r>
    </w:p>
    <w:sectPr w:rsidR="00E85BD6">
      <w:pgSz w:w="11906" w:h="16838"/>
      <w:pgMar w:top="1134" w:right="1134" w:bottom="1021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45" w:rsidRDefault="00D75045">
      <w:r>
        <w:separator/>
      </w:r>
    </w:p>
  </w:endnote>
  <w:endnote w:type="continuationSeparator" w:id="0">
    <w:p w:rsidR="00D75045" w:rsidRDefault="00D7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45" w:rsidRDefault="00D75045">
      <w:r>
        <w:rPr>
          <w:color w:val="000000"/>
        </w:rPr>
        <w:separator/>
      </w:r>
    </w:p>
  </w:footnote>
  <w:footnote w:type="continuationSeparator" w:id="0">
    <w:p w:rsidR="00D75045" w:rsidRDefault="00D7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5BD6"/>
    <w:rsid w:val="00171E36"/>
    <w:rsid w:val="00D75045"/>
    <w:rsid w:val="00E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0003;&#35206;&#26360;-&#31684;&#20363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教導處</cp:lastModifiedBy>
  <cp:revision>1</cp:revision>
  <cp:lastPrinted>2014-02-14T01:09:00Z</cp:lastPrinted>
  <dcterms:created xsi:type="dcterms:W3CDTF">2021-12-15T07:49:00Z</dcterms:created>
  <dcterms:modified xsi:type="dcterms:W3CDTF">2024-03-26T08:48:00Z</dcterms:modified>
</cp:coreProperties>
</file>