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9" w:rsidRDefault="00005973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>國教署原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特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組（原民特教組國際及少數族群教育科）商借教師簡歷表</w:t>
      </w:r>
    </w:p>
    <w:p w:rsidR="00E34919" w:rsidRDefault="00E34919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E34919" w:rsidRDefault="00005973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56"/>
      </w:tblGrid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05973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05973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05973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05973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E34919" w:rsidRDefault="00005973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34"/>
      </w:tblGrid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34919" w:rsidRDefault="00005973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18"/>
      </w:tblGrid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E349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34919" w:rsidRDefault="00005973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E349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E34919" w:rsidRDefault="00005973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E349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00597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34919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919" w:rsidRDefault="00E34919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E34919" w:rsidRDefault="00E34919">
      <w:pPr>
        <w:pStyle w:val="a3"/>
        <w:ind w:left="0"/>
        <w:rPr>
          <w:rFonts w:ascii="標楷體" w:eastAsia="標楷體" w:hAnsi="標楷體"/>
        </w:rPr>
      </w:pPr>
    </w:p>
    <w:p w:rsidR="00E34919" w:rsidRDefault="00E34919">
      <w:pPr>
        <w:pStyle w:val="a3"/>
        <w:ind w:left="0"/>
        <w:rPr>
          <w:rFonts w:ascii="標楷體" w:eastAsia="標楷體" w:hAnsi="標楷體"/>
        </w:rPr>
      </w:pPr>
    </w:p>
    <w:p w:rsidR="00E34919" w:rsidRDefault="00E34919">
      <w:pPr>
        <w:pStyle w:val="a3"/>
        <w:ind w:left="0"/>
        <w:rPr>
          <w:rFonts w:ascii="標楷體" w:eastAsia="標楷體" w:hAnsi="標楷體"/>
        </w:rPr>
      </w:pPr>
    </w:p>
    <w:p w:rsidR="00E34919" w:rsidRDefault="00E34919">
      <w:pPr>
        <w:pStyle w:val="a3"/>
        <w:ind w:left="0"/>
        <w:rPr>
          <w:rFonts w:ascii="標楷體" w:eastAsia="標楷體" w:hAnsi="標楷體"/>
        </w:rPr>
      </w:pPr>
    </w:p>
    <w:p w:rsidR="00E34919" w:rsidRDefault="00005973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E3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919" w:rsidRDefault="00005973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919" w:rsidRDefault="00E3491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34919" w:rsidRDefault="00E34919">
      <w:pPr>
        <w:pStyle w:val="Textbody"/>
        <w:spacing w:line="400" w:lineRule="exact"/>
      </w:pPr>
    </w:p>
    <w:sectPr w:rsidR="00E34919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73" w:rsidRDefault="00005973">
      <w:r>
        <w:separator/>
      </w:r>
    </w:p>
  </w:endnote>
  <w:endnote w:type="continuationSeparator" w:id="0">
    <w:p w:rsidR="00005973" w:rsidRDefault="0000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73" w:rsidRDefault="00005973">
      <w:r>
        <w:rPr>
          <w:color w:val="000000"/>
        </w:rPr>
        <w:separator/>
      </w:r>
    </w:p>
  </w:footnote>
  <w:footnote w:type="continuationSeparator" w:id="0">
    <w:p w:rsidR="00005973" w:rsidRDefault="0000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4919"/>
    <w:rsid w:val="00005973"/>
    <w:rsid w:val="000A69BC"/>
    <w:rsid w:val="00E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9640;&#20013;&#32068;&#21443;&#32771;/&#21830;&#20511;&#25945;&#24107;&#31777;&#27511;&#34920;&#39640;&#20013;&#32068;(&#31354;&#30333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教導處</cp:lastModifiedBy>
  <cp:revision>1</cp:revision>
  <cp:lastPrinted>2017-04-11T08:58:00Z</cp:lastPrinted>
  <dcterms:created xsi:type="dcterms:W3CDTF">2021-05-12T06:18:00Z</dcterms:created>
  <dcterms:modified xsi:type="dcterms:W3CDTF">2024-02-06T03:06:00Z</dcterms:modified>
</cp:coreProperties>
</file>