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6F" w:rsidRDefault="00F71773">
      <w:pPr>
        <w:pStyle w:val="Textbody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切　結　書</w:t>
      </w:r>
    </w:p>
    <w:p w:rsidR="00EF226F" w:rsidRDefault="00EF226F">
      <w:pPr>
        <w:pStyle w:val="Textbody"/>
        <w:jc w:val="center"/>
        <w:rPr>
          <w:rFonts w:ascii="標楷體" w:eastAsia="標楷體" w:hAnsi="標楷體"/>
          <w:b/>
          <w:sz w:val="32"/>
          <w:szCs w:val="32"/>
        </w:rPr>
      </w:pPr>
    </w:p>
    <w:p w:rsidR="00EF226F" w:rsidRDefault="00F71773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本人</w:t>
      </w:r>
      <w:r>
        <w:rPr>
          <w:rFonts w:eastAsia="標楷體"/>
          <w:sz w:val="40"/>
          <w:szCs w:val="40"/>
          <w:u w:val="single"/>
        </w:rPr>
        <w:t xml:space="preserve">　　　　　　　</w:t>
      </w:r>
      <w:r>
        <w:rPr>
          <w:rFonts w:eastAsia="標楷體"/>
          <w:sz w:val="40"/>
          <w:szCs w:val="40"/>
        </w:rPr>
        <w:t>報考花蓮縣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學年度國民中小學校長甄選，依據簡章</w:t>
      </w:r>
      <w:r>
        <w:rPr>
          <w:rFonts w:eastAsia="標楷體"/>
          <w:color w:val="000000"/>
          <w:sz w:val="40"/>
          <w:szCs w:val="40"/>
        </w:rPr>
        <w:t>二</w:t>
      </w:r>
      <w:r>
        <w:rPr>
          <w:rFonts w:eastAsia="標楷體"/>
          <w:color w:val="000000"/>
          <w:sz w:val="40"/>
          <w:szCs w:val="40"/>
        </w:rPr>
        <w:t xml:space="preserve"> -</w:t>
      </w:r>
      <w:r>
        <w:rPr>
          <w:rFonts w:eastAsia="標楷體"/>
          <w:color w:val="000000"/>
          <w:sz w:val="40"/>
          <w:szCs w:val="40"/>
        </w:rPr>
        <w:t>（四）</w:t>
      </w:r>
      <w:r>
        <w:rPr>
          <w:rFonts w:eastAsia="標楷體"/>
          <w:sz w:val="40"/>
          <w:szCs w:val="40"/>
        </w:rPr>
        <w:t>聲明如下：</w:t>
      </w:r>
    </w:p>
    <w:p w:rsidR="00EF226F" w:rsidRDefault="00EF226F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EF226F" w:rsidRDefault="00F71773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1.</w:t>
      </w:r>
      <w:r>
        <w:rPr>
          <w:rFonts w:eastAsia="標楷體"/>
          <w:sz w:val="40"/>
          <w:szCs w:val="40"/>
        </w:rPr>
        <w:t>未具有教師法第十四條第一項、第十五條第一項、第十六條第一項各款之情事。</w:t>
      </w:r>
    </w:p>
    <w:p w:rsidR="00EF226F" w:rsidRDefault="00F71773">
      <w:pPr>
        <w:pStyle w:val="Textbody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>2.</w:t>
      </w:r>
      <w:r>
        <w:rPr>
          <w:rFonts w:eastAsia="標楷體"/>
          <w:sz w:val="40"/>
          <w:szCs w:val="40"/>
        </w:rPr>
        <w:t>最近三年未曾受刑事有罪判決、懲戒處分未經撤銷或記過以上之行政懲處未經撤銷。</w:t>
      </w:r>
    </w:p>
    <w:p w:rsidR="00EF226F" w:rsidRDefault="00EF226F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EF226F" w:rsidRDefault="00F71773">
      <w:pPr>
        <w:pStyle w:val="Textbody"/>
        <w:overflowPunct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t xml:space="preserve">　　</w:t>
      </w:r>
      <w:proofErr w:type="gramStart"/>
      <w:r>
        <w:rPr>
          <w:rFonts w:eastAsia="標楷體"/>
          <w:sz w:val="40"/>
          <w:szCs w:val="40"/>
        </w:rPr>
        <w:t>縱因事前</w:t>
      </w:r>
      <w:proofErr w:type="gramEnd"/>
      <w:r>
        <w:rPr>
          <w:rFonts w:eastAsia="標楷體"/>
          <w:sz w:val="40"/>
          <w:szCs w:val="40"/>
        </w:rPr>
        <w:t>未察覺，</w:t>
      </w:r>
      <w:proofErr w:type="gramStart"/>
      <w:r>
        <w:rPr>
          <w:rFonts w:eastAsia="標楷體"/>
          <w:sz w:val="40"/>
          <w:szCs w:val="40"/>
        </w:rPr>
        <w:t>而於放榜</w:t>
      </w:r>
      <w:proofErr w:type="gramEnd"/>
      <w:r>
        <w:rPr>
          <w:rFonts w:eastAsia="標楷體"/>
          <w:sz w:val="40"/>
          <w:szCs w:val="40"/>
        </w:rPr>
        <w:t>後經發現有上述事實者，取消錄取資格，本人無任何異議，並放棄先訴抗辯權，特此切結，以資證明。</w:t>
      </w:r>
    </w:p>
    <w:p w:rsidR="00EF226F" w:rsidRDefault="00EF226F">
      <w:pPr>
        <w:pStyle w:val="Textbody"/>
        <w:spacing w:before="57" w:after="57" w:line="360" w:lineRule="auto"/>
        <w:jc w:val="both"/>
        <w:rPr>
          <w:rFonts w:eastAsia="標楷體"/>
          <w:sz w:val="40"/>
          <w:szCs w:val="40"/>
        </w:rPr>
      </w:pPr>
    </w:p>
    <w:p w:rsidR="00EF226F" w:rsidRDefault="00F71773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proofErr w:type="gramStart"/>
      <w:r>
        <w:rPr>
          <w:rFonts w:eastAsia="標楷體"/>
          <w:sz w:val="40"/>
          <w:szCs w:val="40"/>
        </w:rPr>
        <w:t>具書人</w:t>
      </w:r>
      <w:proofErr w:type="gramEnd"/>
      <w:r>
        <w:rPr>
          <w:rFonts w:eastAsia="標楷體"/>
          <w:sz w:val="40"/>
          <w:szCs w:val="40"/>
        </w:rPr>
        <w:t>：　　　　　　　　　　（簽名蓋章）</w:t>
      </w:r>
    </w:p>
    <w:p w:rsidR="00EF226F" w:rsidRDefault="00F71773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服務學校：</w:t>
      </w:r>
    </w:p>
    <w:p w:rsidR="00EF226F" w:rsidRDefault="00F71773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身分證統一編號：</w:t>
      </w:r>
    </w:p>
    <w:p w:rsidR="00EF226F" w:rsidRDefault="00F71773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聯絡電話：</w:t>
      </w:r>
    </w:p>
    <w:p w:rsidR="00EF226F" w:rsidRDefault="00F71773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聯絡地址：</w:t>
      </w:r>
    </w:p>
    <w:p w:rsidR="00EF226F" w:rsidRDefault="00EF226F">
      <w:pPr>
        <w:pStyle w:val="Textbody"/>
        <w:spacing w:before="57" w:after="57" w:line="276" w:lineRule="auto"/>
        <w:jc w:val="both"/>
        <w:rPr>
          <w:rFonts w:eastAsia="標楷體"/>
          <w:sz w:val="40"/>
          <w:szCs w:val="40"/>
        </w:rPr>
      </w:pPr>
    </w:p>
    <w:p w:rsidR="00EF226F" w:rsidRDefault="00F71773">
      <w:pPr>
        <w:pStyle w:val="Textbody"/>
        <w:snapToGrid w:val="0"/>
        <w:spacing w:before="57" w:after="57" w:line="360" w:lineRule="auto"/>
        <w:jc w:val="both"/>
      </w:pPr>
      <w:r>
        <w:rPr>
          <w:rFonts w:eastAsia="標楷體"/>
          <w:sz w:val="40"/>
          <w:szCs w:val="40"/>
        </w:rPr>
        <w:lastRenderedPageBreak/>
        <w:t>中華民國</w:t>
      </w:r>
      <w:r>
        <w:rPr>
          <w:rFonts w:eastAsia="標楷體"/>
          <w:sz w:val="40"/>
          <w:szCs w:val="40"/>
        </w:rPr>
        <w:t>112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>12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>13</w:t>
      </w:r>
      <w:r>
        <w:rPr>
          <w:rFonts w:eastAsia="標楷體"/>
          <w:sz w:val="40"/>
          <w:szCs w:val="40"/>
        </w:rPr>
        <w:t>日</w:t>
      </w:r>
    </w:p>
    <w:sectPr w:rsidR="00EF226F">
      <w:pgSz w:w="11906" w:h="16838"/>
      <w:pgMar w:top="113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73" w:rsidRDefault="00F71773">
      <w:r>
        <w:separator/>
      </w:r>
    </w:p>
  </w:endnote>
  <w:endnote w:type="continuationSeparator" w:id="0">
    <w:p w:rsidR="00F71773" w:rsidRDefault="00F7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73" w:rsidRDefault="00F71773">
      <w:r>
        <w:rPr>
          <w:color w:val="000000"/>
        </w:rPr>
        <w:separator/>
      </w:r>
    </w:p>
  </w:footnote>
  <w:footnote w:type="continuationSeparator" w:id="0">
    <w:p w:rsidR="00F71773" w:rsidRDefault="00F7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226F"/>
    <w:rsid w:val="00982189"/>
    <w:rsid w:val="00EF226F"/>
    <w:rsid w:val="00F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ocumentMap">
    <w:name w:val="DocumentMap"/>
    <w:pPr>
      <w:textAlignment w:val="auto"/>
    </w:p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ocumentMap">
    <w:name w:val="DocumentMap"/>
    <w:pPr>
      <w:textAlignment w:val="auto"/>
    </w:p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110&#23416;&#24180;&#24230;-&#29956;&#36984;/&#26657;&#38263;&#29956;&#36984;&#22996;&#21729;&#26371;/1101124&#31532;1&#27425;&#26371;&#35696;/&#20999;&#32080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教導處</cp:lastModifiedBy>
  <cp:revision>1</cp:revision>
  <cp:lastPrinted>2015-12-01T02:13:00Z</cp:lastPrinted>
  <dcterms:created xsi:type="dcterms:W3CDTF">2021-11-11T09:21:00Z</dcterms:created>
  <dcterms:modified xsi:type="dcterms:W3CDTF">2023-11-29T01:48:00Z</dcterms:modified>
</cp:coreProperties>
</file>