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2F" w:rsidRDefault="00410B63">
      <w:pPr>
        <w:snapToGrid w:val="0"/>
        <w:ind w:left="1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附件二</w:t>
      </w:r>
      <w:r>
        <w:rPr>
          <w:rFonts w:ascii="標楷體" w:eastAsia="標楷體" w:hAnsi="標楷體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6C762F" w:rsidRDefault="00410B63">
      <w:pPr>
        <w:snapToGrid w:val="0"/>
        <w:ind w:left="1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原住民族委員會</w:t>
      </w:r>
    </w:p>
    <w:p w:rsidR="006C762F" w:rsidRDefault="00410B63">
      <w:pPr>
        <w:widowControl/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原住民族文化及藝能認證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事蹟</w:t>
      </w:r>
      <w:r>
        <w:rPr>
          <w:rFonts w:ascii="標楷體" w:eastAsia="標楷體" w:hAnsi="標楷體"/>
          <w:sz w:val="36"/>
          <w:szCs w:val="36"/>
        </w:rPr>
        <w:t>)</w:t>
      </w:r>
    </w:p>
    <w:p w:rsidR="006C762F" w:rsidRDefault="00410B63">
      <w:pPr>
        <w:snapToGrid w:val="0"/>
        <w:ind w:left="-1274" w:right="-1190"/>
        <w:jc w:val="center"/>
      </w:pPr>
      <w:r>
        <w:rPr>
          <w:rFonts w:ascii="新細明體" w:hAnsi="新細明體"/>
          <w:b/>
          <w:sz w:val="36"/>
        </w:rPr>
        <w:t>□</w:t>
      </w:r>
      <w:r>
        <w:rPr>
          <w:rFonts w:ascii="標楷體" w:eastAsia="標楷體" w:hAnsi="標楷體"/>
          <w:b/>
          <w:sz w:val="36"/>
        </w:rPr>
        <w:t>推薦</w:t>
      </w:r>
      <w:r>
        <w:rPr>
          <w:rFonts w:ascii="標楷體" w:eastAsia="標楷體" w:hAnsi="標楷體"/>
          <w:b/>
          <w:sz w:val="36"/>
        </w:rPr>
        <w:t>/</w:t>
      </w:r>
      <w:r>
        <w:rPr>
          <w:rFonts w:ascii="新細明體" w:hAnsi="新細明體"/>
          <w:b/>
          <w:sz w:val="36"/>
        </w:rPr>
        <w:t>□</w:t>
      </w:r>
      <w:r>
        <w:rPr>
          <w:rFonts w:ascii="標楷體" w:eastAsia="標楷體" w:hAnsi="標楷體"/>
          <w:b/>
          <w:sz w:val="36"/>
        </w:rPr>
        <w:t>自薦表</w:t>
      </w:r>
    </w:p>
    <w:tbl>
      <w:tblPr>
        <w:tblW w:w="107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221"/>
        <w:gridCol w:w="2181"/>
        <w:gridCol w:w="47"/>
        <w:gridCol w:w="1599"/>
        <w:gridCol w:w="2126"/>
        <w:gridCol w:w="992"/>
        <w:gridCol w:w="994"/>
      </w:tblGrid>
      <w:tr w:rsidR="006C762F">
        <w:tblPrEx>
          <w:tblCellMar>
            <w:top w:w="0" w:type="dxa"/>
            <w:bottom w:w="0" w:type="dxa"/>
          </w:tblCellMar>
        </w:tblPrEx>
        <w:trPr>
          <w:trHeight w:val="1014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410B63">
            <w:pPr>
              <w:snapToGrid w:val="0"/>
              <w:ind w:right="-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基本</w:t>
            </w:r>
          </w:p>
          <w:p w:rsidR="006C762F" w:rsidRDefault="00410B63">
            <w:pPr>
              <w:snapToGrid w:val="0"/>
              <w:ind w:right="-2"/>
              <w:jc w:val="center"/>
            </w:pPr>
            <w:r>
              <w:rPr>
                <w:rFonts w:ascii="標楷體" w:eastAsia="標楷體" w:hAnsi="標楷體"/>
                <w:sz w:val="28"/>
                <w:szCs w:val="24"/>
              </w:rPr>
              <w:t>資料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410B63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  <w:r>
              <w:rPr>
                <w:rFonts w:ascii="標楷體" w:eastAsia="標楷體" w:hAnsi="標楷體"/>
                <w:szCs w:val="24"/>
              </w:rPr>
              <w:tab/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6C762F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410B63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62F" w:rsidRDefault="006C762F">
            <w:pPr>
              <w:snapToGrid w:val="0"/>
              <w:spacing w:line="360" w:lineRule="auto"/>
              <w:ind w:right="-62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410B63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6C762F">
            <w:pPr>
              <w:snapToGrid w:val="0"/>
              <w:ind w:right="-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C762F">
        <w:tblPrEx>
          <w:tblCellMar>
            <w:top w:w="0" w:type="dxa"/>
            <w:bottom w:w="0" w:type="dxa"/>
          </w:tblCellMar>
        </w:tblPrEx>
        <w:trPr>
          <w:trHeight w:val="1031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6C762F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410B63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出生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410B63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民國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410B63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族別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6C762F">
            <w:pPr>
              <w:snapToGrid w:val="0"/>
              <w:spacing w:before="180"/>
              <w:ind w:right="-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410B63">
            <w:pPr>
              <w:snapToGrid w:val="0"/>
              <w:spacing w:line="240" w:lineRule="exact"/>
              <w:ind w:right="-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最近</w:t>
            </w:r>
            <w:r>
              <w:rPr>
                <w:rFonts w:ascii="標楷體" w:eastAsia="標楷體" w:hAnsi="標楷體"/>
                <w:szCs w:val="24"/>
              </w:rPr>
              <w:t xml:space="preserve"> 2 </w:t>
            </w:r>
            <w:r>
              <w:rPr>
                <w:rFonts w:ascii="標楷體" w:eastAsia="標楷體" w:hAnsi="標楷體"/>
                <w:szCs w:val="24"/>
              </w:rPr>
              <w:t>吋半身照片</w:t>
            </w:r>
            <w:r>
              <w:rPr>
                <w:rFonts w:ascii="標楷體" w:eastAsia="標楷體" w:hAnsi="標楷體"/>
                <w:szCs w:val="24"/>
              </w:rPr>
              <w:t xml:space="preserve">)   </w:t>
            </w:r>
          </w:p>
        </w:tc>
      </w:tr>
      <w:tr w:rsidR="006C762F">
        <w:tblPrEx>
          <w:tblCellMar>
            <w:top w:w="0" w:type="dxa"/>
            <w:bottom w:w="0" w:type="dxa"/>
          </w:tblCellMar>
        </w:tblPrEx>
        <w:trPr>
          <w:trHeight w:val="647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6C762F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410B63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戶籍地址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6C762F">
            <w:pPr>
              <w:snapToGrid w:val="0"/>
              <w:spacing w:before="180"/>
              <w:ind w:right="-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6C762F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</w:p>
        </w:tc>
      </w:tr>
      <w:tr w:rsidR="006C762F">
        <w:tblPrEx>
          <w:tblCellMar>
            <w:top w:w="0" w:type="dxa"/>
            <w:bottom w:w="0" w:type="dxa"/>
          </w:tblCellMar>
        </w:tblPrEx>
        <w:trPr>
          <w:trHeight w:val="834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6C762F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410B63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6C762F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6C762F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</w:p>
        </w:tc>
      </w:tr>
      <w:tr w:rsidR="006C762F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6C762F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410B63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連絡電話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7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410B63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電話：</w:t>
            </w:r>
          </w:p>
          <w:p w:rsidR="006C762F" w:rsidRDefault="00410B63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手機：</w:t>
            </w:r>
          </w:p>
        </w:tc>
      </w:tr>
      <w:tr w:rsidR="006C762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6C762F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410B63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7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410B63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電子信箱：</w:t>
            </w:r>
          </w:p>
        </w:tc>
      </w:tr>
      <w:tr w:rsidR="006C762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410B63">
            <w:pPr>
              <w:snapToGrid w:val="0"/>
              <w:ind w:right="-62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推薦單位</w:t>
            </w:r>
          </w:p>
          <w:p w:rsidR="006C762F" w:rsidRDefault="00410B63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自薦免填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6C762F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410B63">
            <w:pPr>
              <w:snapToGrid w:val="0"/>
              <w:ind w:right="-62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連絡電話：</w:t>
            </w:r>
          </w:p>
          <w:p w:rsidR="006C762F" w:rsidRDefault="00410B63">
            <w:pPr>
              <w:snapToGrid w:val="0"/>
              <w:ind w:right="-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電子信箱：</w:t>
            </w:r>
          </w:p>
        </w:tc>
      </w:tr>
      <w:tr w:rsidR="006C762F">
        <w:tblPrEx>
          <w:tblCellMar>
            <w:top w:w="0" w:type="dxa"/>
            <w:bottom w:w="0" w:type="dxa"/>
          </w:tblCellMar>
        </w:tblPrEx>
        <w:trPr>
          <w:trHeight w:val="93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410B6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認證</w:t>
            </w:r>
          </w:p>
          <w:p w:rsidR="006C762F" w:rsidRDefault="00410B63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類別</w:t>
            </w:r>
          </w:p>
        </w:tc>
        <w:tc>
          <w:tcPr>
            <w:tcW w:w="9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410B63">
            <w:pPr>
              <w:snapToGrid w:val="0"/>
              <w:ind w:right="-2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原住民族文化</w:t>
            </w:r>
          </w:p>
          <w:p w:rsidR="006C762F" w:rsidRDefault="00410B63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原住民族技藝</w:t>
            </w:r>
          </w:p>
        </w:tc>
      </w:tr>
      <w:tr w:rsidR="006C762F">
        <w:tblPrEx>
          <w:tblCellMar>
            <w:top w:w="0" w:type="dxa"/>
            <w:bottom w:w="0" w:type="dxa"/>
          </w:tblCellMar>
        </w:tblPrEx>
        <w:trPr>
          <w:trHeight w:val="93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410B63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個人</w:t>
            </w:r>
          </w:p>
          <w:p w:rsidR="006C762F" w:rsidRDefault="00410B63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簡介</w:t>
            </w:r>
          </w:p>
        </w:tc>
        <w:tc>
          <w:tcPr>
            <w:tcW w:w="9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6C762F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6C762F" w:rsidRDefault="006C762F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6C762F" w:rsidRDefault="006C762F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6C762F" w:rsidRDefault="006C762F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6C762F" w:rsidRDefault="006C762F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6C762F" w:rsidRDefault="006C762F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6C762F" w:rsidRDefault="006C762F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6C762F" w:rsidRDefault="006C762F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6C762F" w:rsidRDefault="006C762F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6C762F" w:rsidRDefault="006C762F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6C762F" w:rsidRDefault="006C762F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6C762F" w:rsidRDefault="006C762F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6C762F" w:rsidRDefault="006C762F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6C762F" w:rsidRDefault="006C762F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6C762F" w:rsidRDefault="006C762F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6C762F" w:rsidRDefault="006C762F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6C762F" w:rsidRDefault="006C762F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  <w:p w:rsidR="006C762F" w:rsidRDefault="006C762F">
            <w:pPr>
              <w:snapToGrid w:val="0"/>
              <w:ind w:right="-62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C762F">
        <w:tblPrEx>
          <w:tblCellMar>
            <w:top w:w="0" w:type="dxa"/>
            <w:bottom w:w="0" w:type="dxa"/>
          </w:tblCellMar>
        </w:tblPrEx>
        <w:trPr>
          <w:trHeight w:val="258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410B63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具體</w:t>
            </w:r>
          </w:p>
          <w:p w:rsidR="006C762F" w:rsidRDefault="00410B63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事蹟</w:t>
            </w:r>
          </w:p>
          <w:p w:rsidR="006C762F" w:rsidRDefault="00410B63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特殊</w:t>
            </w:r>
          </w:p>
          <w:p w:rsidR="006C762F" w:rsidRDefault="00410B63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貢獻</w:t>
            </w:r>
          </w:p>
        </w:tc>
        <w:tc>
          <w:tcPr>
            <w:tcW w:w="9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62F" w:rsidRDefault="006C762F">
            <w:pPr>
              <w:snapToGrid w:val="0"/>
              <w:ind w:right="-624"/>
              <w:rPr>
                <w:rFonts w:ascii="標楷體" w:eastAsia="標楷體" w:hAnsi="標楷體"/>
                <w:szCs w:val="24"/>
              </w:rPr>
            </w:pPr>
          </w:p>
        </w:tc>
      </w:tr>
      <w:tr w:rsidR="006C762F">
        <w:tblPrEx>
          <w:tblCellMar>
            <w:top w:w="0" w:type="dxa"/>
            <w:bottom w:w="0" w:type="dxa"/>
          </w:tblCellMar>
        </w:tblPrEx>
        <w:trPr>
          <w:trHeight w:val="113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410B63">
            <w:pPr>
              <w:snapToGrid w:val="0"/>
              <w:ind w:righ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適用</w:t>
            </w:r>
          </w:p>
          <w:p w:rsidR="006C762F" w:rsidRDefault="00410B63">
            <w:pPr>
              <w:snapToGrid w:val="0"/>
              <w:ind w:right="-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辦法</w:t>
            </w:r>
          </w:p>
          <w:p w:rsidR="006C762F" w:rsidRDefault="00410B63">
            <w:pPr>
              <w:snapToGrid w:val="0"/>
              <w:ind w:right="-2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條款</w:t>
            </w:r>
          </w:p>
        </w:tc>
        <w:tc>
          <w:tcPr>
            <w:tcW w:w="9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62F" w:rsidRDefault="006C762F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</w:p>
          <w:p w:rsidR="006C762F" w:rsidRDefault="00410B63">
            <w:pPr>
              <w:snapToGrid w:val="0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第四條第一項第三款</w:t>
            </w:r>
          </w:p>
          <w:p w:rsidR="006C762F" w:rsidRDefault="00410B63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第四條第三項</w:t>
            </w:r>
          </w:p>
        </w:tc>
      </w:tr>
      <w:tr w:rsidR="006C762F">
        <w:tblPrEx>
          <w:tblCellMar>
            <w:top w:w="0" w:type="dxa"/>
            <w:bottom w:w="0" w:type="dxa"/>
          </w:tblCellMar>
        </w:tblPrEx>
        <w:trPr>
          <w:trHeight w:val="129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410B63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應備</w:t>
            </w:r>
          </w:p>
          <w:p w:rsidR="006C762F" w:rsidRDefault="00410B63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文件</w:t>
            </w:r>
          </w:p>
        </w:tc>
        <w:tc>
          <w:tcPr>
            <w:tcW w:w="9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410B63">
            <w:pPr>
              <w:snapToGrid w:val="0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推薦表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自薦表。</w:t>
            </w:r>
          </w:p>
          <w:p w:rsidR="006C762F" w:rsidRDefault="00410B63">
            <w:pPr>
              <w:snapToGrid w:val="0"/>
              <w:ind w:left="379" w:hanging="379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具體事蹟特殊貢獻佐證資料。</w:t>
            </w:r>
          </w:p>
          <w:p w:rsidR="006C762F" w:rsidRDefault="00410B63">
            <w:pPr>
              <w:snapToGrid w:val="0"/>
              <w:ind w:left="379" w:hanging="379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服務證明相關文件。</w:t>
            </w:r>
          </w:p>
        </w:tc>
      </w:tr>
      <w:tr w:rsidR="006C762F">
        <w:tblPrEx>
          <w:tblCellMar>
            <w:top w:w="0" w:type="dxa"/>
            <w:bottom w:w="0" w:type="dxa"/>
          </w:tblCellMar>
        </w:tblPrEx>
        <w:trPr>
          <w:trHeight w:val="129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62F" w:rsidRDefault="00410B63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推薦</w:t>
            </w:r>
          </w:p>
          <w:p w:rsidR="006C762F" w:rsidRDefault="00410B63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</w:t>
            </w:r>
          </w:p>
          <w:p w:rsidR="006C762F" w:rsidRDefault="00410B63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意見</w:t>
            </w:r>
          </w:p>
          <w:p w:rsidR="006C762F" w:rsidRDefault="00410B63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自薦</w:t>
            </w:r>
          </w:p>
          <w:p w:rsidR="006C762F" w:rsidRDefault="00410B63">
            <w:pPr>
              <w:snapToGrid w:val="0"/>
              <w:ind w:right="-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免填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62F" w:rsidRDefault="006C762F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6C762F" w:rsidRDefault="006C762F">
      <w:pPr>
        <w:snapToGrid w:val="0"/>
        <w:rPr>
          <w:rFonts w:ascii="標楷體" w:eastAsia="標楷體" w:hAnsi="標楷體"/>
          <w:sz w:val="28"/>
          <w:szCs w:val="28"/>
        </w:rPr>
      </w:pPr>
    </w:p>
    <w:p w:rsidR="006C762F" w:rsidRDefault="00410B63">
      <w:pPr>
        <w:widowControl/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填表說明：</w:t>
      </w:r>
    </w:p>
    <w:p w:rsidR="006C762F" w:rsidRDefault="00410B63">
      <w:pPr>
        <w:widowControl/>
        <w:tabs>
          <w:tab w:val="left" w:pos="142"/>
        </w:tabs>
        <w:snapToGrid w:val="0"/>
        <w:spacing w:line="300" w:lineRule="auto"/>
        <w:ind w:left="1457" w:hanging="1457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1.</w:t>
      </w:r>
      <w:r>
        <w:rPr>
          <w:rFonts w:ascii="標楷體" w:eastAsia="標楷體" w:hAnsi="標楷體"/>
          <w:szCs w:val="28"/>
        </w:rPr>
        <w:t>個人簡介：簡述受薦人士個人簡介，如自傳、現職經歷、學經歷、具原住民族語言、文化及藝能事務現況等，並以「</w:t>
      </w:r>
      <w:r>
        <w:rPr>
          <w:rFonts w:ascii="標楷體" w:eastAsia="標楷體" w:hAnsi="標楷體"/>
          <w:szCs w:val="28"/>
        </w:rPr>
        <w:t>500</w:t>
      </w:r>
      <w:r>
        <w:rPr>
          <w:rFonts w:ascii="標楷體" w:eastAsia="標楷體" w:hAnsi="標楷體"/>
          <w:szCs w:val="28"/>
        </w:rPr>
        <w:t>」至「</w:t>
      </w:r>
      <w:r>
        <w:rPr>
          <w:rFonts w:ascii="標楷體" w:eastAsia="標楷體" w:hAnsi="標楷體"/>
          <w:szCs w:val="28"/>
        </w:rPr>
        <w:t>1,000</w:t>
      </w:r>
      <w:r>
        <w:rPr>
          <w:rFonts w:ascii="標楷體" w:eastAsia="標楷體" w:hAnsi="標楷體"/>
          <w:szCs w:val="28"/>
        </w:rPr>
        <w:t>」字為原則。</w:t>
      </w:r>
    </w:p>
    <w:p w:rsidR="006C762F" w:rsidRDefault="00410B63">
      <w:pPr>
        <w:widowControl/>
        <w:snapToGrid w:val="0"/>
        <w:spacing w:line="300" w:lineRule="auto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2.</w:t>
      </w:r>
      <w:r>
        <w:rPr>
          <w:rFonts w:ascii="標楷體" w:eastAsia="標楷體" w:hAnsi="標楷體"/>
          <w:szCs w:val="28"/>
        </w:rPr>
        <w:t>受獎紀錄：請註明受獎日期、頒獎單位、獎勵名稱，並提供佐證資料。</w:t>
      </w:r>
    </w:p>
    <w:p w:rsidR="006C762F" w:rsidRDefault="00410B63">
      <w:pPr>
        <w:widowControl/>
        <w:snapToGrid w:val="0"/>
        <w:spacing w:line="300" w:lineRule="auto"/>
        <w:ind w:left="2410" w:hanging="241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3.</w:t>
      </w:r>
      <w:r>
        <w:rPr>
          <w:rFonts w:ascii="標楷體" w:eastAsia="標楷體" w:hAnsi="標楷體"/>
          <w:szCs w:val="28"/>
        </w:rPr>
        <w:t>具體事蹟特殊貢獻：「</w:t>
      </w:r>
      <w:r>
        <w:rPr>
          <w:rFonts w:ascii="標楷體" w:eastAsia="標楷體" w:hAnsi="標楷體"/>
          <w:szCs w:val="28"/>
        </w:rPr>
        <w:t>500</w:t>
      </w:r>
      <w:r>
        <w:rPr>
          <w:rFonts w:ascii="標楷體" w:eastAsia="標楷體" w:hAnsi="標楷體"/>
          <w:szCs w:val="28"/>
        </w:rPr>
        <w:t>」至「</w:t>
      </w:r>
      <w:r>
        <w:rPr>
          <w:rFonts w:ascii="標楷體" w:eastAsia="標楷體" w:hAnsi="標楷體"/>
          <w:szCs w:val="28"/>
        </w:rPr>
        <w:t>1,000</w:t>
      </w:r>
      <w:r>
        <w:rPr>
          <w:rFonts w:ascii="標楷體" w:eastAsia="標楷體" w:hAnsi="標楷體"/>
          <w:szCs w:val="28"/>
        </w:rPr>
        <w:t>」字為原則。簡述如何致力推動原住民族文化及藝能事務之貢獻，除具體條列事蹟外，得以實際案例撰提，及其績效與影響為何。</w:t>
      </w:r>
    </w:p>
    <w:p w:rsidR="006C762F" w:rsidRDefault="00410B63">
      <w:pPr>
        <w:widowControl/>
        <w:snapToGrid w:val="0"/>
        <w:spacing w:line="300" w:lineRule="auto"/>
        <w:ind w:left="1457" w:hanging="1457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4.</w:t>
      </w:r>
      <w:r>
        <w:rPr>
          <w:rFonts w:ascii="標楷體" w:eastAsia="標楷體" w:hAnsi="標楷體"/>
          <w:szCs w:val="28"/>
        </w:rPr>
        <w:t>應備文件：上開應備文件各一式</w:t>
      </w:r>
      <w:r>
        <w:rPr>
          <w:rFonts w:ascii="標楷體" w:eastAsia="標楷體" w:hAnsi="標楷體"/>
          <w:szCs w:val="28"/>
        </w:rPr>
        <w:t>7</w:t>
      </w:r>
      <w:r>
        <w:rPr>
          <w:rFonts w:ascii="標楷體" w:eastAsia="標楷體" w:hAnsi="標楷體"/>
          <w:szCs w:val="28"/>
        </w:rPr>
        <w:t>份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正本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份、影本</w:t>
      </w:r>
      <w:r>
        <w:rPr>
          <w:rFonts w:ascii="標楷體" w:eastAsia="標楷體" w:hAnsi="標楷體"/>
          <w:szCs w:val="28"/>
        </w:rPr>
        <w:t>6</w:t>
      </w:r>
      <w:r>
        <w:rPr>
          <w:rFonts w:ascii="標楷體" w:eastAsia="標楷體" w:hAnsi="標楷體"/>
          <w:szCs w:val="28"/>
        </w:rPr>
        <w:t>份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，請依序裝訂成冊，如佐證資料非紙本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如光碟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，請依照佐證資料清冊另行裝放提報審查。</w:t>
      </w:r>
    </w:p>
    <w:p w:rsidR="006C762F" w:rsidRDefault="00410B63">
      <w:pPr>
        <w:widowControl/>
        <w:snapToGrid w:val="0"/>
        <w:spacing w:line="300" w:lineRule="auto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5.</w:t>
      </w:r>
      <w:r>
        <w:rPr>
          <w:rFonts w:ascii="標楷體" w:eastAsia="標楷體" w:hAnsi="標楷體"/>
          <w:szCs w:val="28"/>
        </w:rPr>
        <w:t>推薦單位：請填全銜，並請加蓋關防或圖記，如為公家機關免蓋。</w:t>
      </w:r>
    </w:p>
    <w:p w:rsidR="006C762F" w:rsidRDefault="00410B63">
      <w:pPr>
        <w:widowControl/>
        <w:snapToGrid w:val="0"/>
        <w:spacing w:line="300" w:lineRule="auto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6.</w:t>
      </w:r>
      <w:r>
        <w:rPr>
          <w:rFonts w:ascii="標楷體" w:eastAsia="標楷體" w:hAnsi="標楷體"/>
          <w:szCs w:val="28"/>
        </w:rPr>
        <w:t>推薦單位負責人：請以「</w:t>
      </w:r>
      <w:r>
        <w:rPr>
          <w:rFonts w:ascii="標楷體" w:eastAsia="標楷體" w:hAnsi="標楷體"/>
          <w:szCs w:val="28"/>
        </w:rPr>
        <w:t>500</w:t>
      </w:r>
      <w:r>
        <w:rPr>
          <w:rFonts w:ascii="標楷體" w:eastAsia="標楷體" w:hAnsi="標楷體"/>
          <w:szCs w:val="28"/>
        </w:rPr>
        <w:t>」至「</w:t>
      </w:r>
      <w:r>
        <w:rPr>
          <w:rFonts w:ascii="標楷體" w:eastAsia="標楷體" w:hAnsi="標楷體"/>
          <w:szCs w:val="28"/>
        </w:rPr>
        <w:t>800</w:t>
      </w:r>
      <w:r>
        <w:rPr>
          <w:rFonts w:ascii="標楷體" w:eastAsia="標楷體" w:hAnsi="標楷體"/>
          <w:szCs w:val="28"/>
        </w:rPr>
        <w:t>」字為原則。</w:t>
      </w:r>
    </w:p>
    <w:p w:rsidR="006C762F" w:rsidRDefault="006C762F">
      <w:pPr>
        <w:widowControl/>
        <w:snapToGrid w:val="0"/>
        <w:spacing w:line="300" w:lineRule="auto"/>
        <w:jc w:val="both"/>
        <w:rPr>
          <w:rFonts w:ascii="標楷體" w:eastAsia="標楷體" w:hAnsi="標楷體"/>
          <w:szCs w:val="28"/>
        </w:rPr>
      </w:pPr>
    </w:p>
    <w:p w:rsidR="006C762F" w:rsidRDefault="006C762F">
      <w:pPr>
        <w:widowControl/>
        <w:snapToGrid w:val="0"/>
        <w:spacing w:line="300" w:lineRule="auto"/>
        <w:jc w:val="both"/>
        <w:rPr>
          <w:rFonts w:ascii="標楷體" w:eastAsia="標楷體" w:hAnsi="標楷體"/>
          <w:szCs w:val="28"/>
        </w:rPr>
      </w:pPr>
    </w:p>
    <w:p w:rsidR="006C762F" w:rsidRDefault="006C762F">
      <w:pPr>
        <w:widowControl/>
        <w:snapToGrid w:val="0"/>
        <w:spacing w:line="300" w:lineRule="auto"/>
        <w:jc w:val="both"/>
        <w:rPr>
          <w:rFonts w:ascii="標楷體" w:eastAsia="標楷體" w:hAnsi="標楷體"/>
          <w:szCs w:val="28"/>
        </w:rPr>
      </w:pPr>
    </w:p>
    <w:p w:rsidR="006C762F" w:rsidRDefault="006C762F">
      <w:pPr>
        <w:widowControl/>
        <w:snapToGrid w:val="0"/>
        <w:spacing w:line="300" w:lineRule="auto"/>
        <w:jc w:val="both"/>
        <w:rPr>
          <w:rFonts w:ascii="標楷體" w:eastAsia="標楷體" w:hAnsi="標楷體"/>
          <w:szCs w:val="28"/>
        </w:rPr>
      </w:pPr>
    </w:p>
    <w:p w:rsidR="006C762F" w:rsidRDefault="006C762F">
      <w:pPr>
        <w:widowControl/>
        <w:snapToGrid w:val="0"/>
        <w:spacing w:line="300" w:lineRule="auto"/>
        <w:jc w:val="both"/>
        <w:rPr>
          <w:rFonts w:ascii="標楷體" w:eastAsia="標楷體" w:hAnsi="標楷體"/>
          <w:szCs w:val="28"/>
        </w:rPr>
      </w:pPr>
    </w:p>
    <w:p w:rsidR="006C762F" w:rsidRDefault="00410B6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說明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配合第五條第一項第三款，爰明定本附件。</w:t>
      </w:r>
    </w:p>
    <w:p w:rsidR="006C762F" w:rsidRDefault="00410B63">
      <w:r>
        <w:rPr>
          <w:rFonts w:ascii="標楷體" w:eastAsia="標楷體" w:hAnsi="標楷體"/>
          <w:sz w:val="28"/>
          <w:szCs w:val="28"/>
        </w:rPr>
        <w:lastRenderedPageBreak/>
        <w:t>附件二</w:t>
      </w: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空白</w:t>
      </w:r>
      <w:r>
        <w:rPr>
          <w:rFonts w:ascii="標楷體" w:eastAsia="標楷體" w:hAnsi="標楷體"/>
          <w:sz w:val="28"/>
          <w:szCs w:val="28"/>
        </w:rPr>
        <w:t>)</w:t>
      </w:r>
    </w:p>
    <w:sectPr w:rsidR="006C762F">
      <w:pgSz w:w="11906" w:h="16838"/>
      <w:pgMar w:top="1440" w:right="1274" w:bottom="1440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63" w:rsidRDefault="00410B63">
      <w:r>
        <w:separator/>
      </w:r>
    </w:p>
  </w:endnote>
  <w:endnote w:type="continuationSeparator" w:id="0">
    <w:p w:rsidR="00410B63" w:rsidRDefault="0041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63" w:rsidRDefault="00410B63">
      <w:r>
        <w:rPr>
          <w:color w:val="000000"/>
        </w:rPr>
        <w:separator/>
      </w:r>
    </w:p>
  </w:footnote>
  <w:footnote w:type="continuationSeparator" w:id="0">
    <w:p w:rsidR="00410B63" w:rsidRDefault="00410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762F"/>
    <w:rsid w:val="00410B63"/>
    <w:rsid w:val="006C762F"/>
    <w:rsid w:val="00DB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annotation reference"/>
    <w:basedOn w:val="a0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basedOn w:val="a0"/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basedOn w:val="a9"/>
    <w:rPr>
      <w:b/>
      <w:bCs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e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annotation reference"/>
    <w:basedOn w:val="a0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basedOn w:val="a0"/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basedOn w:val="a9"/>
    <w:rPr>
      <w:b/>
      <w:bCs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e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孫寧</dc:creator>
  <cp:lastModifiedBy>USER</cp:lastModifiedBy>
  <cp:revision>2</cp:revision>
  <cp:lastPrinted>2023-07-31T07:30:00Z</cp:lastPrinted>
  <dcterms:created xsi:type="dcterms:W3CDTF">2023-08-23T02:15:00Z</dcterms:created>
  <dcterms:modified xsi:type="dcterms:W3CDTF">2023-08-23T02:15:00Z</dcterms:modified>
</cp:coreProperties>
</file>