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F" w:rsidRDefault="00AE076B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申　覆　書</w:t>
      </w:r>
    </w:p>
    <w:p w:rsidR="00A9348F" w:rsidRDefault="00A9348F">
      <w:pPr>
        <w:pStyle w:val="Textbody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A9348F" w:rsidRDefault="00AE076B">
      <w:pPr>
        <w:pStyle w:val="Textbody"/>
        <w:spacing w:line="360" w:lineRule="auto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學年度國民中小學校長甄選，針對積分審查項目分數採計，提出疑義如下：</w:t>
      </w:r>
    </w:p>
    <w:p w:rsidR="00A9348F" w:rsidRDefault="00A9348F">
      <w:pPr>
        <w:pStyle w:val="Textbody"/>
        <w:spacing w:line="360" w:lineRule="auto"/>
        <w:jc w:val="both"/>
      </w:pPr>
    </w:p>
    <w:p w:rsidR="00A9348F" w:rsidRDefault="00A9348F">
      <w:pPr>
        <w:pStyle w:val="Textbody"/>
        <w:spacing w:line="360" w:lineRule="auto"/>
        <w:jc w:val="both"/>
      </w:pPr>
    </w:p>
    <w:p w:rsidR="00A9348F" w:rsidRDefault="00A9348F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A9348F" w:rsidRDefault="00A9348F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A9348F" w:rsidRDefault="00AE076B">
      <w:pPr>
        <w:pStyle w:val="Textbody"/>
        <w:spacing w:line="360" w:lineRule="auto"/>
        <w:ind w:firstLine="400"/>
        <w:jc w:val="both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　此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</w:rPr>
        <w:t>致</w:t>
      </w:r>
    </w:p>
    <w:p w:rsidR="00A9348F" w:rsidRDefault="00AE076B">
      <w:pPr>
        <w:pStyle w:val="Textbody"/>
        <w:spacing w:line="360" w:lineRule="auto"/>
        <w:jc w:val="both"/>
      </w:pPr>
      <w:r>
        <w:rPr>
          <w:rFonts w:eastAsia="標楷體"/>
          <w:color w:val="000000"/>
          <w:sz w:val="40"/>
          <w:szCs w:val="40"/>
        </w:rPr>
        <w:t>花蓮縣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學年度校長甄選委員會</w:t>
      </w:r>
    </w:p>
    <w:p w:rsidR="00A9348F" w:rsidRDefault="00A9348F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A9348F" w:rsidRDefault="00A9348F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A9348F" w:rsidRDefault="00A9348F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A9348F" w:rsidRDefault="00AE076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申請人：　　　　　　　　　　（簽名蓋章）</w:t>
      </w:r>
    </w:p>
    <w:p w:rsidR="00A9348F" w:rsidRDefault="00AE076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A9348F" w:rsidRDefault="00AE076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A9348F" w:rsidRDefault="00AE076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A9348F" w:rsidRDefault="00AE076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A9348F" w:rsidRDefault="00A9348F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A9348F" w:rsidRDefault="00AE076B">
      <w:pPr>
        <w:pStyle w:val="Textbody"/>
        <w:spacing w:line="276" w:lineRule="auto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19</w:t>
      </w:r>
      <w:r>
        <w:rPr>
          <w:rFonts w:eastAsia="標楷體"/>
          <w:sz w:val="40"/>
          <w:szCs w:val="40"/>
        </w:rPr>
        <w:t>日</w:t>
      </w:r>
    </w:p>
    <w:sectPr w:rsidR="00A9348F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6B" w:rsidRDefault="00AE076B">
      <w:r>
        <w:separator/>
      </w:r>
    </w:p>
  </w:endnote>
  <w:endnote w:type="continuationSeparator" w:id="0">
    <w:p w:rsidR="00AE076B" w:rsidRDefault="00A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6B" w:rsidRDefault="00AE076B">
      <w:r>
        <w:rPr>
          <w:color w:val="000000"/>
        </w:rPr>
        <w:separator/>
      </w:r>
    </w:p>
  </w:footnote>
  <w:footnote w:type="continuationSeparator" w:id="0">
    <w:p w:rsidR="00AE076B" w:rsidRDefault="00AE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48F"/>
    <w:rsid w:val="000E6C26"/>
    <w:rsid w:val="00A9348F"/>
    <w:rsid w:val="00A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110&#23416;&#24180;&#24230;-&#29956;&#36984;/&#26657;&#38263;&#29956;&#36984;&#22996;&#21729;&#26371;/1101124&#31532;1&#27425;&#26371;&#35696;/&#30003;&#35206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1</cp:revision>
  <cp:lastPrinted>2014-11-24T00:47:00Z</cp:lastPrinted>
  <dcterms:created xsi:type="dcterms:W3CDTF">2021-11-11T09:22:00Z</dcterms:created>
  <dcterms:modified xsi:type="dcterms:W3CDTF">2022-12-16T03:21:00Z</dcterms:modified>
</cp:coreProperties>
</file>