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9C" w:rsidRDefault="002D2A9A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44"/>
        </w:rPr>
        <w:t>積分審查委託書</w:t>
      </w:r>
    </w:p>
    <w:p w:rsidR="0052709C" w:rsidRDefault="0052709C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</w:p>
    <w:p w:rsidR="0052709C" w:rsidRDefault="002D2A9A">
      <w:pPr>
        <w:pStyle w:val="Textbody"/>
        <w:spacing w:line="800" w:lineRule="exact"/>
        <w:ind w:firstLine="720"/>
        <w:jc w:val="both"/>
      </w:pPr>
      <w:r>
        <w:rPr>
          <w:rFonts w:eastAsia="標楷體"/>
          <w:color w:val="000000"/>
          <w:sz w:val="36"/>
          <w:szCs w:val="36"/>
        </w:rPr>
        <w:t>本人參加花蓮縣</w:t>
      </w:r>
      <w:r>
        <w:rPr>
          <w:rFonts w:eastAsia="標楷體"/>
          <w:color w:val="000000"/>
          <w:sz w:val="36"/>
          <w:szCs w:val="36"/>
        </w:rPr>
        <w:t>111</w:t>
      </w:r>
      <w:r>
        <w:rPr>
          <w:rFonts w:eastAsia="標楷體"/>
          <w:color w:val="000000"/>
          <w:sz w:val="36"/>
          <w:szCs w:val="36"/>
        </w:rPr>
        <w:t>學年度國民中小學校長甄選積分審查作業，因故無法親自前往，特全權委託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</w:t>
      </w:r>
      <w:r>
        <w:rPr>
          <w:rFonts w:eastAsia="標楷體"/>
          <w:color w:val="000000"/>
          <w:sz w:val="36"/>
          <w:szCs w:val="36"/>
          <w:u w:val="single"/>
        </w:rPr>
        <w:t xml:space="preserve">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>
        <w:rPr>
          <w:rFonts w:eastAsia="標楷體"/>
          <w:color w:val="000000"/>
          <w:sz w:val="36"/>
          <w:szCs w:val="36"/>
          <w:eastAsianLayout w:id="-1400711936" w:combine="1"/>
        </w:rPr>
        <w:t>先生女士</w:t>
      </w:r>
      <w:r>
        <w:rPr>
          <w:rFonts w:eastAsia="標楷體"/>
          <w:color w:val="000000"/>
          <w:sz w:val="36"/>
          <w:szCs w:val="36"/>
        </w:rPr>
        <w:t>（身分證統一編號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</w:t>
      </w:r>
      <w:r>
        <w:rPr>
          <w:rFonts w:eastAsia="標楷體"/>
          <w:color w:val="000000"/>
          <w:sz w:val="36"/>
          <w:szCs w:val="36"/>
        </w:rPr>
        <w:t>）代為送件，並完全接受業務單位審查結果，絕無異議，特立此委託書為憑。</w:t>
      </w:r>
    </w:p>
    <w:p w:rsidR="0052709C" w:rsidRDefault="0052709C">
      <w:pPr>
        <w:pStyle w:val="Textbody"/>
        <w:spacing w:line="800" w:lineRule="exact"/>
        <w:ind w:firstLine="720"/>
        <w:jc w:val="both"/>
        <w:rPr>
          <w:rFonts w:eastAsia="標楷體"/>
          <w:color w:val="000000"/>
          <w:sz w:val="36"/>
          <w:szCs w:val="36"/>
        </w:rPr>
      </w:pPr>
    </w:p>
    <w:p w:rsidR="0052709C" w:rsidRDefault="002D2A9A">
      <w:pPr>
        <w:pStyle w:val="Textbody"/>
        <w:spacing w:line="800" w:lineRule="exact"/>
        <w:ind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　此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>致</w:t>
      </w:r>
    </w:p>
    <w:p w:rsidR="0052709C" w:rsidRDefault="002D2A9A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花蓮縣政府</w:t>
      </w:r>
      <w:r>
        <w:rPr>
          <w:rFonts w:eastAsia="標楷體"/>
          <w:color w:val="000000"/>
          <w:sz w:val="36"/>
          <w:szCs w:val="36"/>
        </w:rPr>
        <w:t>(</w:t>
      </w:r>
      <w:r>
        <w:rPr>
          <w:rFonts w:eastAsia="標楷體"/>
          <w:color w:val="000000"/>
          <w:sz w:val="36"/>
          <w:szCs w:val="36"/>
        </w:rPr>
        <w:t>教育處</w:t>
      </w:r>
      <w:r>
        <w:rPr>
          <w:rFonts w:eastAsia="標楷體"/>
          <w:color w:val="000000"/>
          <w:sz w:val="36"/>
          <w:szCs w:val="36"/>
        </w:rPr>
        <w:t>)</w:t>
      </w:r>
    </w:p>
    <w:p w:rsidR="0052709C" w:rsidRDefault="0052709C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52709C" w:rsidRDefault="0052709C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52709C" w:rsidRDefault="002D2A9A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委託人：</w:t>
      </w:r>
      <w:r>
        <w:rPr>
          <w:rFonts w:eastAsia="標楷體"/>
          <w:color w:val="000000"/>
          <w:sz w:val="36"/>
          <w:szCs w:val="36"/>
        </w:rPr>
        <w:t xml:space="preserve">                      </w:t>
      </w:r>
      <w:r>
        <w:rPr>
          <w:rFonts w:eastAsia="標楷體"/>
          <w:color w:val="000000"/>
          <w:sz w:val="36"/>
          <w:szCs w:val="36"/>
        </w:rPr>
        <w:t>（親自簽章）</w:t>
      </w:r>
    </w:p>
    <w:p w:rsidR="0052709C" w:rsidRDefault="002D2A9A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委託人身分證統一編號：</w:t>
      </w:r>
    </w:p>
    <w:p w:rsidR="0052709C" w:rsidRDefault="002D2A9A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委託人聯絡電話：</w:t>
      </w:r>
    </w:p>
    <w:p w:rsidR="0052709C" w:rsidRDefault="002D2A9A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受託人：</w:t>
      </w:r>
      <w:r>
        <w:rPr>
          <w:rFonts w:eastAsia="標楷體"/>
          <w:color w:val="000000"/>
          <w:sz w:val="36"/>
          <w:szCs w:val="36"/>
        </w:rPr>
        <w:t xml:space="preserve">                         </w:t>
      </w:r>
      <w:r>
        <w:rPr>
          <w:rFonts w:eastAsia="標楷體"/>
          <w:color w:val="000000"/>
          <w:sz w:val="36"/>
          <w:szCs w:val="36"/>
        </w:rPr>
        <w:t>（簽章）</w:t>
      </w:r>
    </w:p>
    <w:p w:rsidR="0052709C" w:rsidRDefault="002D2A9A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受託人身分證統一編號：</w:t>
      </w:r>
    </w:p>
    <w:p w:rsidR="0052709C" w:rsidRDefault="002D2A9A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受託人聯絡電話：</w:t>
      </w:r>
    </w:p>
    <w:p w:rsidR="0052709C" w:rsidRDefault="0052709C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52709C" w:rsidRDefault="002D2A9A">
      <w:pPr>
        <w:pStyle w:val="Textbody"/>
        <w:jc w:val="both"/>
      </w:pPr>
      <w:r>
        <w:rPr>
          <w:rFonts w:eastAsia="標楷體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>111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12</w:t>
      </w:r>
      <w:r>
        <w:rPr>
          <w:rFonts w:eastAsia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>19</w:t>
      </w:r>
      <w:r>
        <w:rPr>
          <w:rFonts w:eastAsia="標楷體"/>
          <w:color w:val="000000"/>
          <w:sz w:val="36"/>
          <w:szCs w:val="36"/>
        </w:rPr>
        <w:t>日</w:t>
      </w:r>
    </w:p>
    <w:sectPr w:rsidR="0052709C">
      <w:pgSz w:w="11906" w:h="16838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9A" w:rsidRDefault="002D2A9A">
      <w:r>
        <w:separator/>
      </w:r>
    </w:p>
  </w:endnote>
  <w:endnote w:type="continuationSeparator" w:id="0">
    <w:p w:rsidR="002D2A9A" w:rsidRDefault="002D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9A" w:rsidRDefault="002D2A9A">
      <w:r>
        <w:rPr>
          <w:color w:val="000000"/>
        </w:rPr>
        <w:separator/>
      </w:r>
    </w:p>
  </w:footnote>
  <w:footnote w:type="continuationSeparator" w:id="0">
    <w:p w:rsidR="002D2A9A" w:rsidRDefault="002D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709C"/>
    <w:rsid w:val="002D2A9A"/>
    <w:rsid w:val="0052709C"/>
    <w:rsid w:val="00B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110&#23416;&#24180;&#24230;-&#29956;&#36984;/&#26657;&#38263;&#29956;&#36984;&#22996;&#21729;&#26371;/1101124&#31532;1&#27425;&#26371;&#35696;/&#31309;&#20998;&#23529;&#26597;&#22996;&#35351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1</cp:revision>
  <cp:lastPrinted>2014-11-24T00:46:00Z</cp:lastPrinted>
  <dcterms:created xsi:type="dcterms:W3CDTF">2021-11-11T09:23:00Z</dcterms:created>
  <dcterms:modified xsi:type="dcterms:W3CDTF">2022-12-16T03:21:00Z</dcterms:modified>
</cp:coreProperties>
</file>