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B0" w:rsidRDefault="00F4303A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申　覆　書</w:t>
      </w:r>
    </w:p>
    <w:p w:rsidR="00DE51B0" w:rsidRDefault="00DE51B0">
      <w:pPr>
        <w:pStyle w:val="Textbody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DE51B0" w:rsidRDefault="00F4303A">
      <w:pPr>
        <w:pStyle w:val="Textbody"/>
        <w:spacing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學年度國民中小學校長甄選，針對積分審查項目分數</w:t>
      </w:r>
      <w:proofErr w:type="gramStart"/>
      <w:r>
        <w:rPr>
          <w:rFonts w:eastAsia="標楷體"/>
          <w:sz w:val="40"/>
          <w:szCs w:val="40"/>
        </w:rPr>
        <w:t>採</w:t>
      </w:r>
      <w:proofErr w:type="gramEnd"/>
      <w:r>
        <w:rPr>
          <w:rFonts w:eastAsia="標楷體"/>
          <w:sz w:val="40"/>
          <w:szCs w:val="40"/>
        </w:rPr>
        <w:t>計，提出疑義如下：</w:t>
      </w:r>
    </w:p>
    <w:p w:rsidR="00DE51B0" w:rsidRDefault="00DE51B0">
      <w:pPr>
        <w:pStyle w:val="Textbody"/>
        <w:spacing w:line="360" w:lineRule="auto"/>
        <w:jc w:val="both"/>
      </w:pPr>
    </w:p>
    <w:p w:rsidR="00DE51B0" w:rsidRDefault="00DE51B0">
      <w:pPr>
        <w:pStyle w:val="Textbody"/>
        <w:spacing w:line="360" w:lineRule="auto"/>
        <w:jc w:val="both"/>
      </w:pPr>
    </w:p>
    <w:p w:rsidR="00DE51B0" w:rsidRDefault="00DE51B0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DE51B0" w:rsidRDefault="00DE51B0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DE51B0" w:rsidRDefault="00F4303A">
      <w:pPr>
        <w:pStyle w:val="Textbody"/>
        <w:spacing w:line="360" w:lineRule="auto"/>
        <w:ind w:firstLine="400"/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　此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致</w:t>
      </w:r>
    </w:p>
    <w:p w:rsidR="00DE51B0" w:rsidRDefault="00F4303A">
      <w:pPr>
        <w:pStyle w:val="Textbody"/>
        <w:spacing w:line="360" w:lineRule="auto"/>
        <w:jc w:val="both"/>
      </w:pPr>
      <w:r>
        <w:rPr>
          <w:rFonts w:eastAsia="標楷體"/>
          <w:color w:val="000000"/>
          <w:sz w:val="40"/>
          <w:szCs w:val="40"/>
        </w:rPr>
        <w:t>花蓮縣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學年度校長甄選委員會</w:t>
      </w:r>
    </w:p>
    <w:p w:rsidR="00DE51B0" w:rsidRDefault="00DE51B0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DE51B0" w:rsidRDefault="00DE51B0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DE51B0" w:rsidRDefault="00DE51B0">
      <w:pPr>
        <w:pStyle w:val="Textbody"/>
        <w:spacing w:line="276" w:lineRule="auto"/>
        <w:jc w:val="both"/>
        <w:rPr>
          <w:rFonts w:eastAsia="標楷體"/>
          <w:sz w:val="40"/>
          <w:szCs w:val="40"/>
        </w:rPr>
      </w:pPr>
    </w:p>
    <w:p w:rsidR="00DE51B0" w:rsidRDefault="00F4303A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申請人：　　　　　　　　　　（簽名蓋章）</w:t>
      </w:r>
    </w:p>
    <w:p w:rsidR="00DE51B0" w:rsidRDefault="00F4303A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DE51B0" w:rsidRDefault="00F4303A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DE51B0" w:rsidRDefault="00F4303A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DE51B0" w:rsidRDefault="00F4303A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DE51B0" w:rsidRDefault="00DE51B0">
      <w:pPr>
        <w:pStyle w:val="Textbody"/>
        <w:spacing w:line="360" w:lineRule="auto"/>
        <w:jc w:val="both"/>
        <w:rPr>
          <w:rFonts w:eastAsia="標楷體"/>
          <w:sz w:val="40"/>
          <w:szCs w:val="40"/>
        </w:rPr>
      </w:pPr>
    </w:p>
    <w:p w:rsidR="00DE51B0" w:rsidRDefault="00F4303A">
      <w:pPr>
        <w:pStyle w:val="Textbody"/>
        <w:spacing w:line="276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8</w:t>
      </w:r>
      <w:r>
        <w:rPr>
          <w:rFonts w:eastAsia="標楷體"/>
          <w:sz w:val="40"/>
          <w:szCs w:val="40"/>
        </w:rPr>
        <w:t>日</w:t>
      </w:r>
    </w:p>
    <w:sectPr w:rsidR="00DE51B0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3A" w:rsidRDefault="00F4303A">
      <w:r>
        <w:separator/>
      </w:r>
    </w:p>
  </w:endnote>
  <w:endnote w:type="continuationSeparator" w:id="0">
    <w:p w:rsidR="00F4303A" w:rsidRDefault="00F4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3A" w:rsidRDefault="00F4303A">
      <w:r>
        <w:rPr>
          <w:color w:val="000000"/>
        </w:rPr>
        <w:separator/>
      </w:r>
    </w:p>
  </w:footnote>
  <w:footnote w:type="continuationSeparator" w:id="0">
    <w:p w:rsidR="00F4303A" w:rsidRDefault="00F4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51B0"/>
    <w:rsid w:val="00681B0D"/>
    <w:rsid w:val="00DE51B0"/>
    <w:rsid w:val="00F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2014-11-24T00:47:00Z</cp:lastPrinted>
  <dcterms:created xsi:type="dcterms:W3CDTF">2021-11-11T09:22:00Z</dcterms:created>
  <dcterms:modified xsi:type="dcterms:W3CDTF">2021-11-29T06:04:00Z</dcterms:modified>
</cp:coreProperties>
</file>